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07" w:rsidRPr="00E122F0" w:rsidRDefault="005616D5" w:rsidP="005616D5">
      <w:pPr>
        <w:pStyle w:val="Nagwek2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31750</wp:posOffset>
                </wp:positionV>
                <wp:extent cx="450850" cy="375285"/>
                <wp:effectExtent l="4445" t="3175" r="1905" b="254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3" w:rsidRDefault="00EF20C3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5.1pt;margin-top:2.5pt;width:35.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f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" filled="f" stroked="f">
                <v:textbox>
                  <w:txbxContent>
                    <w:p w:rsidR="00EF20C3" w:rsidRDefault="00EF20C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-21590</wp:posOffset>
                </wp:positionV>
                <wp:extent cx="464185" cy="334010"/>
                <wp:effectExtent l="24130" t="26035" r="35560" b="49530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34010"/>
                        </a:xfrm>
                        <a:prstGeom prst="ellipse">
                          <a:avLst/>
                        </a:prstGeom>
                        <a:solidFill>
                          <a:srgbClr val="DEEAF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45.4pt;margin-top:-1.7pt;width:36.55pt;height:2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" fillcolor="#deeaf6" strokecolor="#f2f2f2" strokeweight="3pt">
                <v:shadow on="t" color="#1f4d78" opacity=".5" offset="1pt"/>
              </v:oval>
            </w:pict>
          </mc:Fallback>
        </mc:AlternateContent>
      </w:r>
      <w:r w:rsidR="0094136C">
        <w:t xml:space="preserve"> </w:t>
      </w:r>
      <w:r w:rsidR="002B4009">
        <w:t xml:space="preserve">      </w:t>
      </w:r>
    </w:p>
    <w:p w:rsidR="003B4C19" w:rsidRPr="00201710" w:rsidRDefault="002B4009" w:rsidP="002B4009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</w:t>
      </w:r>
      <w:r w:rsidR="000B76F6">
        <w:rPr>
          <w:rFonts w:ascii="Calibri" w:hAnsi="Calibri" w:cs="Calibri"/>
          <w:b/>
          <w:sz w:val="24"/>
          <w:szCs w:val="24"/>
        </w:rPr>
        <w:t xml:space="preserve">                </w:t>
      </w:r>
      <w:r w:rsidR="003B4C19" w:rsidRPr="00201710">
        <w:rPr>
          <w:rFonts w:ascii="Calibri" w:hAnsi="Calibri" w:cs="Calibri"/>
          <w:b/>
          <w:sz w:val="24"/>
          <w:szCs w:val="24"/>
        </w:rPr>
        <w:t>WNIOSEK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o zawarcie Aneksu </w:t>
      </w:r>
      <w:bookmarkStart w:id="0" w:name="_GoBack"/>
      <w:bookmarkEnd w:id="0"/>
    </w:p>
    <w:p w:rsidR="00201710" w:rsidRPr="00201710" w:rsidRDefault="0069306C" w:rsidP="00201710">
      <w:pPr>
        <w:jc w:val="center"/>
        <w:rPr>
          <w:rFonts w:ascii="Calibri" w:hAnsi="Calibri" w:cs="Calibri"/>
          <w:b/>
          <w:sz w:val="24"/>
          <w:szCs w:val="24"/>
        </w:rPr>
      </w:pPr>
      <w:r w:rsidRPr="005616D5">
        <w:rPr>
          <w:rFonts w:ascii="Calibri" w:hAnsi="Calibri" w:cs="Calibri"/>
          <w:b/>
          <w:sz w:val="24"/>
          <w:szCs w:val="24"/>
        </w:rPr>
        <w:t>dotyczącego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spłat</w:t>
      </w:r>
      <w:r w:rsidR="003B4C19" w:rsidRPr="00201710">
        <w:rPr>
          <w:rFonts w:ascii="Calibri" w:hAnsi="Calibri" w:cs="Calibri"/>
          <w:b/>
          <w:sz w:val="24"/>
          <w:szCs w:val="24"/>
        </w:rPr>
        <w:t xml:space="preserve"> zobowiązań kredytowych w </w:t>
      </w:r>
      <w:r w:rsidR="00201710" w:rsidRPr="00201710">
        <w:rPr>
          <w:rFonts w:ascii="Calibri" w:hAnsi="Calibri" w:cs="Calibri"/>
          <w:b/>
          <w:sz w:val="24"/>
          <w:szCs w:val="24"/>
        </w:rPr>
        <w:t xml:space="preserve">związku </w:t>
      </w:r>
      <w:r w:rsidR="00201710" w:rsidRPr="00201710">
        <w:rPr>
          <w:rFonts w:ascii="Calibri" w:hAnsi="Calibri" w:cs="Calibri"/>
          <w:b/>
          <w:sz w:val="24"/>
          <w:szCs w:val="24"/>
        </w:rPr>
        <w:br/>
        <w:t>z pandemią koronawirusa SARS-Cov-2</w:t>
      </w:r>
    </w:p>
    <w:p w:rsidR="00960299" w:rsidRPr="00CC15D3" w:rsidRDefault="00201710" w:rsidP="002B400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C01471" w:rsidRPr="00C01471" w:rsidRDefault="00C01471" w:rsidP="00C01471">
      <w:pPr>
        <w:spacing w:line="276" w:lineRule="auto"/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92"/>
      </w:tblGrid>
      <w:tr w:rsidR="0059180F" w:rsidRPr="0059180F" w:rsidTr="000B76F6">
        <w:trPr>
          <w:trHeight w:val="395"/>
        </w:trPr>
        <w:tc>
          <w:tcPr>
            <w:tcW w:w="3652" w:type="dxa"/>
            <w:shd w:val="clear" w:color="auto" w:fill="auto"/>
            <w:vAlign w:val="center"/>
          </w:tcPr>
          <w:p w:rsidR="0059180F" w:rsidRPr="00257368" w:rsidRDefault="00E70A21" w:rsidP="00E70A21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</w:p>
        </w:tc>
        <w:tc>
          <w:tcPr>
            <w:tcW w:w="6692" w:type="dxa"/>
            <w:shd w:val="clear" w:color="auto" w:fill="auto"/>
          </w:tcPr>
          <w:p w:rsidR="0059180F" w:rsidRDefault="0059180F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257368" w:rsidRPr="0059180F" w:rsidRDefault="00257368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70A21" w:rsidRPr="0059180F" w:rsidTr="000B76F6">
        <w:tc>
          <w:tcPr>
            <w:tcW w:w="3652" w:type="dxa"/>
            <w:shd w:val="clear" w:color="auto" w:fill="auto"/>
            <w:vAlign w:val="center"/>
          </w:tcPr>
          <w:p w:rsidR="00E70A21" w:rsidRDefault="00E70A21" w:rsidP="009D7806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3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</w:t>
            </w:r>
            <w:r w:rsidR="003105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zwa/imię i nazwisko Kredytobiorcy</w:t>
            </w:r>
          </w:p>
          <w:p w:rsidR="00E70A21" w:rsidRPr="00257368" w:rsidRDefault="00E70A21" w:rsidP="00E70A21">
            <w:pPr>
              <w:spacing w:line="276" w:lineRule="auto"/>
              <w:ind w:right="2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2" w:type="dxa"/>
            <w:shd w:val="clear" w:color="auto" w:fill="auto"/>
          </w:tcPr>
          <w:p w:rsidR="00E70A21" w:rsidRDefault="00E70A21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F682A" w:rsidRPr="00B35E9E" w:rsidTr="00044D0A">
        <w:trPr>
          <w:trHeight w:val="467"/>
        </w:trPr>
        <w:tc>
          <w:tcPr>
            <w:tcW w:w="3652" w:type="dxa"/>
            <w:shd w:val="clear" w:color="auto" w:fill="auto"/>
            <w:vAlign w:val="center"/>
          </w:tcPr>
          <w:p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Pesel/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dowodu osobistego:</w:t>
            </w:r>
          </w:p>
        </w:tc>
        <w:tc>
          <w:tcPr>
            <w:tcW w:w="6692" w:type="dxa"/>
            <w:shd w:val="clear" w:color="auto" w:fill="auto"/>
          </w:tcPr>
          <w:p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553BA" w:rsidRPr="00B35E9E" w:rsidTr="00044D0A">
        <w:tc>
          <w:tcPr>
            <w:tcW w:w="3652" w:type="dxa"/>
            <w:shd w:val="clear" w:color="auto" w:fill="auto"/>
            <w:vAlign w:val="center"/>
          </w:tcPr>
          <w:p w:rsidR="004553BA" w:rsidRDefault="004553BA" w:rsidP="00E70A2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zamieszkanie/siedziba</w:t>
            </w:r>
          </w:p>
        </w:tc>
        <w:tc>
          <w:tcPr>
            <w:tcW w:w="6692" w:type="dxa"/>
            <w:shd w:val="clear" w:color="auto" w:fill="auto"/>
          </w:tcPr>
          <w:p w:rsidR="004553BA" w:rsidRPr="00B35E9E" w:rsidRDefault="004553B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F682A" w:rsidRPr="00B35E9E" w:rsidTr="00044D0A">
        <w:tc>
          <w:tcPr>
            <w:tcW w:w="3652" w:type="dxa"/>
            <w:shd w:val="clear" w:color="auto" w:fill="auto"/>
            <w:vAlign w:val="center"/>
          </w:tcPr>
          <w:p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REGON/</w:t>
            </w:r>
            <w:r w:rsidRPr="00B35E9E">
              <w:rPr>
                <w:rFonts w:ascii="Arial" w:hAnsi="Arial" w:cs="Arial"/>
                <w:sz w:val="18"/>
                <w:szCs w:val="18"/>
              </w:rPr>
              <w:t>Numer gospodarstwa</w:t>
            </w:r>
          </w:p>
        </w:tc>
        <w:tc>
          <w:tcPr>
            <w:tcW w:w="6692" w:type="dxa"/>
            <w:shd w:val="clear" w:color="auto" w:fill="auto"/>
          </w:tcPr>
          <w:p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:rsidTr="000B76F6">
        <w:tc>
          <w:tcPr>
            <w:tcW w:w="3652" w:type="dxa"/>
            <w:shd w:val="clear" w:color="auto" w:fill="auto"/>
            <w:vAlign w:val="center"/>
          </w:tcPr>
          <w:p w:rsidR="00BB6E4C" w:rsidRPr="00B35E9E" w:rsidRDefault="00BB6E4C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 kontaktowego:</w:t>
            </w:r>
          </w:p>
        </w:tc>
        <w:tc>
          <w:tcPr>
            <w:tcW w:w="6692" w:type="dxa"/>
            <w:shd w:val="clear" w:color="auto" w:fill="auto"/>
          </w:tcPr>
          <w:p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:rsidTr="000B76F6">
        <w:tc>
          <w:tcPr>
            <w:tcW w:w="3652" w:type="dxa"/>
            <w:shd w:val="clear" w:color="auto" w:fill="auto"/>
            <w:vAlign w:val="center"/>
          </w:tcPr>
          <w:p w:rsidR="00BB6E4C" w:rsidRPr="00B35E9E" w:rsidRDefault="000B76F6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Kredytobiorcy</w:t>
            </w:r>
          </w:p>
        </w:tc>
        <w:tc>
          <w:tcPr>
            <w:tcW w:w="6692" w:type="dxa"/>
            <w:shd w:val="clear" w:color="auto" w:fill="auto"/>
          </w:tcPr>
          <w:p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5511" w:rsidRPr="00B35E9E" w:rsidTr="000B76F6">
        <w:tc>
          <w:tcPr>
            <w:tcW w:w="3652" w:type="dxa"/>
            <w:shd w:val="clear" w:color="auto" w:fill="auto"/>
            <w:vAlign w:val="center"/>
          </w:tcPr>
          <w:p w:rsidR="00925511" w:rsidRPr="00224CAA" w:rsidRDefault="000B76F6" w:rsidP="00EF20C3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</w:t>
            </w:r>
            <w:r w:rsidR="000F5615">
              <w:rPr>
                <w:rFonts w:ascii="Arial" w:hAnsi="Arial" w:cs="Arial"/>
                <w:sz w:val="18"/>
                <w:szCs w:val="18"/>
              </w:rPr>
              <w:t>-mail Poręczyciela</w:t>
            </w:r>
          </w:p>
        </w:tc>
        <w:tc>
          <w:tcPr>
            <w:tcW w:w="6692" w:type="dxa"/>
            <w:shd w:val="clear" w:color="auto" w:fill="auto"/>
          </w:tcPr>
          <w:p w:rsidR="00925511" w:rsidRPr="00B35E9E" w:rsidRDefault="00925511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702D06" w:rsidRDefault="00702D06" w:rsidP="00E259C8">
      <w:pPr>
        <w:spacing w:line="276" w:lineRule="auto"/>
        <w:rPr>
          <w:rFonts w:ascii="Arial" w:eastAsia="Calibri" w:hAnsi="Arial" w:cs="Arial"/>
          <w:b/>
          <w:color w:val="00B05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21"/>
        <w:gridCol w:w="1275"/>
        <w:gridCol w:w="1878"/>
        <w:gridCol w:w="1951"/>
        <w:gridCol w:w="1521"/>
      </w:tblGrid>
      <w:tr w:rsidR="003B4C19" w:rsidRPr="00BB6E4C" w:rsidTr="002A3F03">
        <w:trPr>
          <w:trHeight w:hRule="exact" w:val="340"/>
        </w:trPr>
        <w:tc>
          <w:tcPr>
            <w:tcW w:w="1667" w:type="pct"/>
            <w:shd w:val="clear" w:color="auto" w:fill="E2EFD9"/>
            <w:vAlign w:val="center"/>
          </w:tcPr>
          <w:p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E2EFD9"/>
            <w:vAlign w:val="center"/>
          </w:tcPr>
          <w:p w:rsidR="003B4C19" w:rsidRPr="00BB6E4C" w:rsidRDefault="008C6FB8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3B4C19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 dnia</w:t>
            </w:r>
          </w:p>
        </w:tc>
      </w:tr>
      <w:tr w:rsidR="000B76F6" w:rsidRPr="00BB6E4C" w:rsidTr="005616D5">
        <w:trPr>
          <w:trHeight w:hRule="exact" w:val="257"/>
        </w:trPr>
        <w:tc>
          <w:tcPr>
            <w:tcW w:w="243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B15EE" w:rsidRDefault="00DF2C5C" w:rsidP="00BB15E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wniosek o</w:t>
            </w:r>
            <w:r w:rsidR="00606D11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zawieszenie 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w spłacie </w:t>
            </w: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kapitał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B76F6" w:rsidRPr="0069306C" w:rsidRDefault="000B76F6" w:rsidP="00073C7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6F6" w:rsidRPr="001E1EE9" w:rsidRDefault="000B76F6" w:rsidP="00BB15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do dnia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6F6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  <w:tr w:rsidR="003F4692" w:rsidRPr="00BB6E4C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Pr="003F4692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4692">
              <w:rPr>
                <w:rFonts w:ascii="Arial" w:eastAsia="Calibri" w:hAnsi="Arial" w:cs="Arial"/>
                <w:b/>
                <w:sz w:val="18"/>
                <w:szCs w:val="18"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Default="00FF682A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……………...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692" w:rsidRDefault="003F4692" w:rsidP="003F4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wnioskowana data zakończenia Umowy: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F4692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</w:tbl>
    <w:p w:rsidR="00283D04" w:rsidRPr="009C1945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</w:p>
    <w:p w:rsidR="00CD5D40" w:rsidRDefault="00CD5D40" w:rsidP="00CD5D4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216"/>
      </w:tblGrid>
      <w:tr w:rsidR="007416D1" w:rsidRPr="009D2684" w:rsidTr="009D2684">
        <w:tc>
          <w:tcPr>
            <w:tcW w:w="10420" w:type="dxa"/>
            <w:gridSpan w:val="2"/>
            <w:shd w:val="clear" w:color="auto" w:fill="auto"/>
          </w:tcPr>
          <w:p w:rsidR="007416D1" w:rsidRPr="009D2684" w:rsidRDefault="007416D1" w:rsidP="005616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Kredytobiorca oświadcza, iż spełnia jeden z poniższych warunków:</w:t>
            </w:r>
          </w:p>
        </w:tc>
      </w:tr>
      <w:tr w:rsidR="007416D1" w:rsidRPr="009D2684" w:rsidTr="009D2684">
        <w:trPr>
          <w:trHeight w:val="1576"/>
        </w:trPr>
        <w:tc>
          <w:tcPr>
            <w:tcW w:w="6204" w:type="dxa"/>
            <w:shd w:val="clear" w:color="auto" w:fill="auto"/>
          </w:tcPr>
          <w:p w:rsidR="007416D1" w:rsidRPr="009D2684" w:rsidRDefault="007416D1" w:rsidP="009D2684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w związku z prowadzeniem działalności </w:t>
            </w:r>
          </w:p>
          <w:p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wpisującej się w kod PKD ………………………………………..</w:t>
            </w:r>
          </w:p>
          <w:p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jest uprawniony do świadczeń z Tarczy Finansowej PFR 2.0</w:t>
            </w:r>
            <w:r w:rsidRPr="009D2684">
              <w:rPr>
                <w:rStyle w:val="Odwoanieprzypisudolnego"/>
                <w:rFonts w:ascii="Calibri" w:hAnsi="Calibri" w:cs="Calibri"/>
                <w:bCs/>
                <w:color w:val="FF0000"/>
                <w:sz w:val="18"/>
                <w:szCs w:val="18"/>
              </w:rPr>
              <w:footnoteReference w:id="1"/>
            </w:r>
          </w:p>
          <w:p w:rsidR="007416D1" w:rsidRPr="009D2684" w:rsidRDefault="005616D5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7940" t="19685" r="37465" b="45720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.05pt;margin-top:1.55pt;width:7.6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6670" t="19685" r="38735" b="4572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38.1pt;margin-top:1.55pt;width:7.6pt;height: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SO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SUlhnVY&#10;os8oGjONlmQ6jv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="007416D1" w:rsidRPr="009D2684">
              <w:rPr>
                <w:rFonts w:cs="Calibri"/>
              </w:rPr>
              <w:t xml:space="preserve">    </w:t>
            </w:r>
            <w:r w:rsidR="007416D1" w:rsidRPr="009D2684">
              <w:rPr>
                <w:rFonts w:ascii="Calibri" w:hAnsi="Calibri" w:cs="Calibri"/>
                <w:b/>
                <w:color w:val="FF0000"/>
              </w:rPr>
              <w:t>TAK/</w:t>
            </w:r>
            <w:r w:rsidR="007416D1" w:rsidRPr="009D2684">
              <w:rPr>
                <w:rFonts w:ascii="Calibri" w:hAnsi="Calibri" w:cs="Calibri"/>
                <w:color w:val="FF0000"/>
              </w:rPr>
              <w:t xml:space="preserve">        </w:t>
            </w:r>
            <w:r w:rsidR="007416D1" w:rsidRPr="009D2684">
              <w:rPr>
                <w:rFonts w:ascii="Calibri" w:hAnsi="Calibri" w:cs="Calibri"/>
                <w:b/>
                <w:color w:val="FF0000"/>
              </w:rPr>
              <w:t>NIE</w:t>
            </w:r>
          </w:p>
          <w:p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16" w:type="dxa"/>
            <w:shd w:val="clear" w:color="auto" w:fill="auto"/>
          </w:tcPr>
          <w:p w:rsidR="007416D1" w:rsidRPr="009D2684" w:rsidRDefault="005616D5" w:rsidP="009D2684">
            <w:pPr>
              <w:numPr>
                <w:ilvl w:val="0"/>
                <w:numId w:val="39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177800</wp:posOffset>
                      </wp:positionV>
                      <wp:extent cx="96520" cy="106045"/>
                      <wp:effectExtent l="23495" t="25400" r="32385" b="4953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310.85pt;margin-top:14pt;width:7.6pt;height: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177800</wp:posOffset>
                      </wp:positionV>
                      <wp:extent cx="96520" cy="106045"/>
                      <wp:effectExtent l="22225" t="25400" r="33655" b="49530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272.5pt;margin-top:14pt;width:7.6pt;height: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X1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TklhnVY&#10;os8oGjONlmQ6if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prowadzi działalność w zakresie wynajmu powierzchni w obiektach handlowych lub usługowych, w tym  parkach  handlowych, o powierzchni sprzedaży lub świadczenia usług powyżej 2000 m2        </w:t>
            </w:r>
          </w:p>
          <w:p w:rsidR="007416D1" w:rsidRPr="009D2684" w:rsidRDefault="005616D5" w:rsidP="009D2684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4765" t="19685" r="40640" b="45720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4.2pt;margin-top:1.55pt;width:7.6pt;height: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2860" t="19685" r="33020" b="4572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1.95pt;margin-top:1.55pt;width:7.6pt;height: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    </w:t>
            </w:r>
            <w:r w:rsidR="007416D1"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TAK/</w: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       </w:t>
            </w:r>
            <w:r w:rsidR="007416D1"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NIE</w:t>
            </w:r>
          </w:p>
          <w:p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16D1" w:rsidRPr="007416D1" w:rsidTr="009D2684">
        <w:trPr>
          <w:cantSplit/>
          <w:trHeight w:val="22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E2EFD9"/>
          </w:tcPr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16D1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Uwagi (uzasadnienie, inne wnioski)</w:t>
            </w:r>
          </w:p>
        </w:tc>
      </w:tr>
      <w:tr w:rsidR="007416D1" w:rsidRPr="007416D1" w:rsidTr="009D2684">
        <w:trPr>
          <w:cantSplit/>
          <w:trHeight w:val="172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7416D1" w:rsidRPr="00287354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287354" w:rsidRDefault="00287354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CD5D40" w:rsidRPr="00FC2732" w:rsidRDefault="00CD5D40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C2732">
        <w:rPr>
          <w:rFonts w:ascii="Calibri" w:hAnsi="Calibri" w:cs="Calibri"/>
          <w:b/>
          <w:bCs/>
          <w:sz w:val="18"/>
          <w:szCs w:val="18"/>
        </w:rPr>
        <w:lastRenderedPageBreak/>
        <w:t>Mając na uwadze nadzwyczajne okol</w:t>
      </w:r>
      <w:r w:rsidR="005D63F8"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FC2732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 w:rsidR="003105AE">
        <w:rPr>
          <w:rFonts w:ascii="Calibri" w:hAnsi="Calibri" w:cs="Calibri"/>
          <w:b/>
          <w:bCs/>
          <w:sz w:val="18"/>
          <w:szCs w:val="18"/>
        </w:rPr>
        <w:t>z</w:t>
      </w:r>
      <w:r w:rsidR="00AA3F9C">
        <w:rPr>
          <w:rFonts w:ascii="Calibri" w:hAnsi="Calibri" w:cs="Calibri"/>
          <w:b/>
          <w:bCs/>
          <w:sz w:val="18"/>
          <w:szCs w:val="18"/>
        </w:rPr>
        <w:t>nego oraz potrzeby Kredytobiorcy</w:t>
      </w:r>
      <w:r w:rsidR="00545185">
        <w:rPr>
          <w:rFonts w:ascii="Calibri" w:hAnsi="Calibri" w:cs="Calibri"/>
          <w:b/>
          <w:bCs/>
          <w:sz w:val="18"/>
          <w:szCs w:val="18"/>
        </w:rPr>
        <w:t>,</w:t>
      </w:r>
      <w:r w:rsidR="008C42D8">
        <w:rPr>
          <w:rFonts w:ascii="Calibri" w:hAnsi="Calibri" w:cs="Calibri"/>
          <w:b/>
          <w:bCs/>
          <w:sz w:val="18"/>
          <w:szCs w:val="18"/>
        </w:rPr>
        <w:t xml:space="preserve"> strony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 w:rsidR="008C42D8"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:rsidR="00DA5196" w:rsidRPr="00BB4B5F" w:rsidRDefault="00DA5196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okres obowiązywania Umowy kredytowej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zostanie wydłużony o okres zawieszenia spłat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skumulowane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płatności zostaną doliczone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do ostatniej raty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rozłożone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do spłaty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okresie trwania Umowy kredytowej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– wy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bo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u opcji strony dokonają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  <w:t>w trakcie zdalnego kontaktu (telefon, mail) następującego po wpływie do Banku wniosku Kredytobiorcy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E16888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zmiana warunków Umowy kredytowej nastąpi poprzez podjęcie decyzji przez Bank na podstawie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powyższego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wniosku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–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strony zgodnie ustalają, że złożone w tej formie oświadczenie woli dot. zmian w Umowie kredytowej stanowi </w:t>
      </w:r>
      <w:r w:rsidR="00702D06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jej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Aneks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:rsidR="000764EE" w:rsidRPr="00BB4B5F" w:rsidRDefault="00E16888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 wprowadzenie zmian niniejszym Aneksem Bank nie pobierze prowizji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01710" w:rsidRDefault="003F787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przypadku braku możliwości złożenia wniosku w formie pisemnej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(podpisanego przez Kredytobiorcę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) wniosek będzie procedowany w oparciu o telefoniczne ustalenia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EA3052">
        <w:rPr>
          <w:rFonts w:ascii="Calibri" w:hAnsi="Calibri" w:cs="Calibri"/>
          <w:b/>
          <w:bCs/>
          <w:color w:val="000000"/>
          <w:sz w:val="18"/>
          <w:szCs w:val="18"/>
        </w:rPr>
        <w:t>po uprzedni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ej identyfikacji Kredytobiorcy;</w:t>
      </w:r>
    </w:p>
    <w:p w:rsidR="00CD5D40" w:rsidRPr="00BB4B5F" w:rsidRDefault="003105AE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Kredytobiorca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45185" w:rsidRPr="00BB4B5F">
        <w:rPr>
          <w:rFonts w:ascii="Calibri" w:hAnsi="Calibri" w:cs="Calibri"/>
          <w:b/>
          <w:bCs/>
          <w:color w:val="000000"/>
          <w:sz w:val="18"/>
          <w:szCs w:val="18"/>
        </w:rPr>
        <w:t>wyraża zgodę na przekazanie</w:t>
      </w:r>
      <w:r w:rsidR="002F095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Aneksu w niniejszej formie 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na wyżej wska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zany adres mailowy Kredytobiorcy</w:t>
      </w:r>
      <w:r w:rsidR="005A58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:rsidR="00CD5D40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decyzja Banku obowiązuje od dnia jej podjęcia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Po podjęciu decyzji przez Bank Kredytobiorca zostanie o niej poinformowany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poprzez wysłanie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drogą mailową (na adres wskazany we wniosku)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>skanu nin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iejszego Wn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iosku wraz z oświadczeniem Banku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Kredytobiorca potwierdza drogą 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elektroniczną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>akceptację zap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roponowanych warunków decyzji.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przypadku braku możliwości potwierdzenia elektronicznego,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pracownik Banku dokona telefonicznego 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potwierdzenia otrzymania Aneksu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(n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r telefonu wskazany we wniosku)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oraz jego akceptacji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9B73E0" w:rsidRPr="00201710" w:rsidRDefault="009B73E0" w:rsidP="00201710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 przypadku braku jakiejkolwiek możliwości potwierdzenia złożenia oświadczenia woli w zakresie akceptacji/odrzucenia decyzji Banku warunki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kredytowej pozostają bez zmian;</w:t>
      </w:r>
    </w:p>
    <w:p w:rsidR="000F5615" w:rsidRDefault="000F5615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01710" w:rsidRPr="00201710" w:rsidRDefault="00201710" w:rsidP="002F32A3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>wprowadzone zmiany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, w tym przedłużenie obowiązywania ważności przyjętych zabezpieczeń,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zostaną usankcjonowane pisemnie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 xml:space="preserve"> w formie Aneksu do Umowy kredytowej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w okresie do 60 dni po ustaniu zagrożenia epidemicznego pod rygorem naruszenia Umowy kredytowej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:rsidR="00702D06" w:rsidRDefault="00702D06" w:rsidP="008C6FB8">
      <w:pPr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83D04" w:rsidRPr="009D7806" w:rsidRDefault="00702D06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3449"/>
        <w:gridCol w:w="3449"/>
      </w:tblGrid>
      <w:tr w:rsidR="00283D04" w:rsidRPr="00283D04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</w:rPr>
            </w:pPr>
          </w:p>
          <w:p w:rsidR="00283D04" w:rsidRPr="00283D04" w:rsidRDefault="00283D04" w:rsidP="00283D04">
            <w:pPr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pieczęć i podpis</w:t>
            </w:r>
            <w:r w:rsidR="003105AE">
              <w:rPr>
                <w:rFonts w:ascii="Arial" w:hAnsi="Arial"/>
                <w:color w:val="000000"/>
                <w:sz w:val="14"/>
              </w:rPr>
              <w:t>/y Kredytobiorcy</w:t>
            </w:r>
          </w:p>
        </w:tc>
      </w:tr>
    </w:tbl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977"/>
      </w:tblGrid>
      <w:tr w:rsidR="0091202E" w:rsidRPr="009D7806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91202E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sz w:val="18"/>
                <w:szCs w:val="18"/>
              </w:rPr>
              <w:t>wniosek podpisany zgodnie z reprezentacją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Klienta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23495</wp:posOffset>
                      </wp:positionV>
                      <wp:extent cx="115570" cy="116205"/>
                      <wp:effectExtent l="27305" t="23495" r="38100" b="508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.15pt;margin-top:1.85pt;width:9.1pt;height: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96520" cy="106045"/>
                      <wp:effectExtent l="22225" t="24765" r="33655" b="5016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8.25pt;margin-top:3.45pt;width:7.6pt;height: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97846"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30A91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594AB2" w:rsidRPr="009D7806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26670</wp:posOffset>
                      </wp:positionV>
                      <wp:extent cx="118745" cy="113030"/>
                      <wp:effectExtent l="24765" t="26670" r="37465" b="5080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79.7pt;margin-top:2.1pt;width:9.35pt;height: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594AB2">
              <w:rPr>
                <w:rFonts w:ascii="Calibri" w:hAnsi="Calibri" w:cs="Calibri"/>
                <w:noProof/>
                <w:sz w:val="18"/>
                <w:szCs w:val="18"/>
              </w:rPr>
              <w:t>telefoniczne potwierdenie złożenia wniosku   tak</w:t>
            </w:r>
          </w:p>
        </w:tc>
      </w:tr>
    </w:tbl>
    <w:p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:rsidR="008C6FB8" w:rsidRDefault="008C6FB8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8C6FB8" w:rsidSect="00FB3622"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D5" w:rsidRDefault="005616D5" w:rsidP="00960299">
      <w:r>
        <w:separator/>
      </w:r>
    </w:p>
  </w:endnote>
  <w:endnote w:type="continuationSeparator" w:id="0">
    <w:p w:rsidR="005616D5" w:rsidRDefault="005616D5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2E" w:rsidRPr="00FD0EB1" w:rsidRDefault="0091202E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5616D5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5616D5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  <w:p w:rsidR="0091202E" w:rsidRDefault="009120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06" w:rsidRPr="009D7806" w:rsidRDefault="00702D06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bCs/>
        <w:i/>
        <w:color w:val="000000"/>
        <w:sz w:val="18"/>
        <w:szCs w:val="18"/>
      </w:rPr>
      <w:t xml:space="preserve">skan podpisanego wniosku zgodnie z reprezentacją ujawnioną w KRS należy przesłać na skrzynkę Banku: </w:t>
    </w:r>
    <w:hyperlink r:id="rId1" w:history="1">
      <w:r w:rsidR="00D7592D" w:rsidRPr="00F4558E">
        <w:rPr>
          <w:rStyle w:val="Hipercze"/>
          <w:rFonts w:ascii="Calibri" w:hAnsi="Calibri" w:cs="Calibri"/>
          <w:b/>
          <w:bCs/>
          <w:i/>
          <w:sz w:val="18"/>
          <w:szCs w:val="18"/>
        </w:rPr>
        <w:t>wniosek@sgb.pl</w:t>
      </w:r>
    </w:hyperlink>
  </w:p>
  <w:p w:rsidR="00FC2732" w:rsidRPr="009D7806" w:rsidRDefault="00FC2732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i/>
        <w:sz w:val="18"/>
        <w:szCs w:val="18"/>
      </w:rPr>
      <w:t>nr telefo</w:t>
    </w:r>
    <w:r w:rsidR="00420349">
      <w:rPr>
        <w:rFonts w:ascii="Calibri" w:hAnsi="Calibri" w:cs="Calibri"/>
        <w:b/>
        <w:i/>
        <w:sz w:val="18"/>
        <w:szCs w:val="18"/>
      </w:rPr>
      <w:t>nu infolinii 800 888 888</w:t>
    </w:r>
  </w:p>
  <w:p w:rsidR="00FC2732" w:rsidRPr="009D7806" w:rsidRDefault="00FC2732">
    <w:pPr>
      <w:pStyle w:val="Stopka"/>
      <w:rPr>
        <w:rFonts w:ascii="Calibri" w:hAnsi="Calibri" w:cs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D5" w:rsidRDefault="005616D5" w:rsidP="00960299">
      <w:r>
        <w:separator/>
      </w:r>
    </w:p>
  </w:footnote>
  <w:footnote w:type="continuationSeparator" w:id="0">
    <w:p w:rsidR="005616D5" w:rsidRDefault="005616D5" w:rsidP="00960299">
      <w:r>
        <w:continuationSeparator/>
      </w:r>
    </w:p>
  </w:footnote>
  <w:footnote w:id="1">
    <w:p w:rsidR="007416D1" w:rsidRPr="007416D1" w:rsidRDefault="007416D1" w:rsidP="007416D1">
      <w:pPr>
        <w:pStyle w:val="Tekstprzypisudolnego"/>
        <w:rPr>
          <w:rFonts w:ascii="Calibri" w:hAnsi="Calibri" w:cs="Calibri"/>
          <w:color w:val="FF0000"/>
          <w:sz w:val="18"/>
          <w:szCs w:val="18"/>
          <w:lang w:val="pl-PL"/>
        </w:rPr>
      </w:pPr>
      <w:r w:rsidRPr="007416D1">
        <w:rPr>
          <w:rStyle w:val="Odwoanieprzypisudolnego"/>
          <w:rFonts w:ascii="Calibri" w:hAnsi="Calibri" w:cs="Calibri"/>
          <w:color w:val="FF0000"/>
          <w:sz w:val="18"/>
          <w:szCs w:val="18"/>
        </w:rPr>
        <w:footnoteRef/>
      </w:r>
      <w:r w:rsidRPr="007416D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 xml:space="preserve">Lista kodów  PKD uprawnionych branż </w:t>
      </w:r>
      <w:r w:rsidRPr="00287354">
        <w:rPr>
          <w:rFonts w:ascii="Calibri" w:hAnsi="Calibri" w:cs="Calibri"/>
          <w:color w:val="FF0000"/>
          <w:sz w:val="18"/>
          <w:szCs w:val="18"/>
          <w:lang w:val="pl-PL"/>
        </w:rPr>
        <w:t xml:space="preserve">wynika z uchwały Rady Ministrów i jest publikowana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 xml:space="preserve"> na  stronie Polskiego Funduszu Rozwoju www.</w:t>
      </w:r>
      <w:r w:rsidRPr="007416D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>pfrsa.pl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2E" w:rsidRDefault="000B7985" w:rsidP="00930FE1">
    <w:pPr>
      <w:ind w:left="3969" w:firstLine="284"/>
      <w:jc w:val="right"/>
      <w:rPr>
        <w:rFonts w:ascii="Arial" w:hAnsi="Arial"/>
        <w:sz w:val="18"/>
        <w:szCs w:val="18"/>
      </w:rPr>
    </w:pPr>
    <w:r w:rsidRPr="000B7985">
      <w:rPr>
        <w:rFonts w:ascii="Arial" w:hAnsi="Arial"/>
        <w:sz w:val="18"/>
        <w:szCs w:val="18"/>
      </w:rPr>
      <w:t xml:space="preserve">Załącznik nr </w:t>
    </w:r>
    <w:r w:rsidR="00930FE1">
      <w:rPr>
        <w:rFonts w:ascii="Arial" w:hAnsi="Arial"/>
        <w:sz w:val="18"/>
        <w:szCs w:val="18"/>
      </w:rPr>
      <w:t>1</w:t>
    </w:r>
    <w:r w:rsidR="00930FE1" w:rsidRPr="000B7985">
      <w:rPr>
        <w:rFonts w:ascii="Arial" w:hAnsi="Arial"/>
        <w:sz w:val="18"/>
        <w:szCs w:val="18"/>
      </w:rPr>
      <w:t xml:space="preserve"> </w:t>
    </w:r>
    <w:r w:rsidRPr="000B7985">
      <w:rPr>
        <w:rFonts w:ascii="Arial" w:hAnsi="Arial"/>
        <w:sz w:val="18"/>
        <w:szCs w:val="18"/>
      </w:rPr>
      <w:t xml:space="preserve">do Procedury określającej </w:t>
    </w:r>
    <w:r w:rsidR="00930FE1">
      <w:rPr>
        <w:rFonts w:ascii="Arial" w:hAnsi="Arial"/>
        <w:sz w:val="18"/>
        <w:szCs w:val="18"/>
      </w:rPr>
      <w:t>tryb</w:t>
    </w:r>
    <w:r w:rsidR="00930FE1" w:rsidRPr="000B7985">
      <w:rPr>
        <w:rFonts w:ascii="Arial" w:hAnsi="Arial"/>
        <w:sz w:val="18"/>
        <w:szCs w:val="18"/>
      </w:rPr>
      <w:t xml:space="preserve"> </w:t>
    </w:r>
    <w:r w:rsidRPr="000B7985">
      <w:rPr>
        <w:rFonts w:ascii="Arial" w:hAnsi="Arial"/>
        <w:sz w:val="18"/>
        <w:szCs w:val="18"/>
      </w:rPr>
      <w:t xml:space="preserve">rozpatrywania wniosków o zmianę zasad spłaty </w:t>
    </w:r>
    <w:r w:rsidR="005616D5"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-316865</wp:posOffset>
          </wp:positionH>
          <wp:positionV relativeFrom="margin">
            <wp:posOffset>-215900</wp:posOffset>
          </wp:positionV>
          <wp:extent cx="1571625" cy="5429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FE1" w:rsidRPr="000B7985">
      <w:rPr>
        <w:rFonts w:ascii="Arial" w:hAnsi="Arial"/>
        <w:sz w:val="18"/>
        <w:szCs w:val="18"/>
      </w:rPr>
      <w:t>zobowiązań</w:t>
    </w:r>
    <w:r w:rsidR="00930FE1">
      <w:rPr>
        <w:rFonts w:ascii="Arial" w:hAnsi="Arial"/>
        <w:noProof/>
        <w:sz w:val="18"/>
        <w:szCs w:val="18"/>
      </w:rPr>
      <w:t xml:space="preserve"> </w:t>
    </w:r>
    <w:r w:rsidR="00930FE1">
      <w:rPr>
        <w:rFonts w:ascii="Arial" w:hAnsi="Arial"/>
        <w:sz w:val="18"/>
        <w:szCs w:val="18"/>
      </w:rPr>
      <w:t>klientów instytucjonalnych</w:t>
    </w:r>
  </w:p>
  <w:p w:rsidR="0091202E" w:rsidRDefault="009120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E0E"/>
    <w:multiLevelType w:val="hybridMultilevel"/>
    <w:tmpl w:val="C686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2"/>
  </w:num>
  <w:num w:numId="5">
    <w:abstractNumId w:val="14"/>
  </w:num>
  <w:num w:numId="6">
    <w:abstractNumId w:val="19"/>
  </w:num>
  <w:num w:numId="7">
    <w:abstractNumId w:val="16"/>
  </w:num>
  <w:num w:numId="8">
    <w:abstractNumId w:val="34"/>
  </w:num>
  <w:num w:numId="9">
    <w:abstractNumId w:val="25"/>
  </w:num>
  <w:num w:numId="10">
    <w:abstractNumId w:val="3"/>
  </w:num>
  <w:num w:numId="11">
    <w:abstractNumId w:val="28"/>
  </w:num>
  <w:num w:numId="12">
    <w:abstractNumId w:val="18"/>
  </w:num>
  <w:num w:numId="13">
    <w:abstractNumId w:val="6"/>
  </w:num>
  <w:num w:numId="14">
    <w:abstractNumId w:val="23"/>
  </w:num>
  <w:num w:numId="15">
    <w:abstractNumId w:val="11"/>
  </w:num>
  <w:num w:numId="16">
    <w:abstractNumId w:val="32"/>
  </w:num>
  <w:num w:numId="17">
    <w:abstractNumId w:val="1"/>
  </w:num>
  <w:num w:numId="18">
    <w:abstractNumId w:val="3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21"/>
  </w:num>
  <w:num w:numId="23">
    <w:abstractNumId w:val="8"/>
  </w:num>
  <w:num w:numId="24">
    <w:abstractNumId w:val="22"/>
  </w:num>
  <w:num w:numId="25">
    <w:abstractNumId w:val="7"/>
  </w:num>
  <w:num w:numId="26">
    <w:abstractNumId w:val="4"/>
  </w:num>
  <w:num w:numId="27">
    <w:abstractNumId w:val="17"/>
  </w:num>
  <w:num w:numId="28">
    <w:abstractNumId w:val="10"/>
  </w:num>
  <w:num w:numId="29">
    <w:abstractNumId w:val="30"/>
  </w:num>
  <w:num w:numId="30">
    <w:abstractNumId w:val="20"/>
  </w:num>
  <w:num w:numId="31">
    <w:abstractNumId w:val="13"/>
  </w:num>
  <w:num w:numId="32">
    <w:abstractNumId w:val="35"/>
  </w:num>
  <w:num w:numId="33">
    <w:abstractNumId w:val="12"/>
  </w:num>
  <w:num w:numId="34">
    <w:abstractNumId w:val="3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9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revisionView w:comments="0" w:formatting="0" w:inkAnnotations="0"/>
  <w:defaultTabStop w:val="567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5"/>
    <w:rsid w:val="0002149C"/>
    <w:rsid w:val="000218FA"/>
    <w:rsid w:val="00025851"/>
    <w:rsid w:val="00033CBD"/>
    <w:rsid w:val="00034BAE"/>
    <w:rsid w:val="0004487B"/>
    <w:rsid w:val="00044D0A"/>
    <w:rsid w:val="000604C4"/>
    <w:rsid w:val="00063969"/>
    <w:rsid w:val="00073C7E"/>
    <w:rsid w:val="000764EE"/>
    <w:rsid w:val="000772C5"/>
    <w:rsid w:val="00077DC9"/>
    <w:rsid w:val="00082675"/>
    <w:rsid w:val="0009004A"/>
    <w:rsid w:val="000A158E"/>
    <w:rsid w:val="000B705D"/>
    <w:rsid w:val="000B70B9"/>
    <w:rsid w:val="000B76F6"/>
    <w:rsid w:val="000B7985"/>
    <w:rsid w:val="000E35C0"/>
    <w:rsid w:val="000F30C2"/>
    <w:rsid w:val="000F4465"/>
    <w:rsid w:val="000F5615"/>
    <w:rsid w:val="0010629D"/>
    <w:rsid w:val="00110566"/>
    <w:rsid w:val="00111693"/>
    <w:rsid w:val="00114CC0"/>
    <w:rsid w:val="00131A88"/>
    <w:rsid w:val="00146B97"/>
    <w:rsid w:val="001550FE"/>
    <w:rsid w:val="00162C65"/>
    <w:rsid w:val="0017529E"/>
    <w:rsid w:val="00187FD7"/>
    <w:rsid w:val="00197AB8"/>
    <w:rsid w:val="001A0597"/>
    <w:rsid w:val="001A6255"/>
    <w:rsid w:val="001B5125"/>
    <w:rsid w:val="001B51EF"/>
    <w:rsid w:val="001B6C3C"/>
    <w:rsid w:val="001C24C7"/>
    <w:rsid w:val="001D4263"/>
    <w:rsid w:val="001E1EE9"/>
    <w:rsid w:val="001E51E8"/>
    <w:rsid w:val="001E618B"/>
    <w:rsid w:val="001F2CA6"/>
    <w:rsid w:val="001F5264"/>
    <w:rsid w:val="00201710"/>
    <w:rsid w:val="00204024"/>
    <w:rsid w:val="00210FA0"/>
    <w:rsid w:val="00214237"/>
    <w:rsid w:val="00217822"/>
    <w:rsid w:val="00221998"/>
    <w:rsid w:val="00221E94"/>
    <w:rsid w:val="0022283E"/>
    <w:rsid w:val="00224CAA"/>
    <w:rsid w:val="002259F9"/>
    <w:rsid w:val="00257368"/>
    <w:rsid w:val="00273F37"/>
    <w:rsid w:val="00277B0E"/>
    <w:rsid w:val="002809FC"/>
    <w:rsid w:val="00283D04"/>
    <w:rsid w:val="00287354"/>
    <w:rsid w:val="0029012C"/>
    <w:rsid w:val="0029438D"/>
    <w:rsid w:val="002962EA"/>
    <w:rsid w:val="002A2193"/>
    <w:rsid w:val="002A2E38"/>
    <w:rsid w:val="002A3F03"/>
    <w:rsid w:val="002B4009"/>
    <w:rsid w:val="002C0112"/>
    <w:rsid w:val="002C47A6"/>
    <w:rsid w:val="002C59A6"/>
    <w:rsid w:val="002D29B0"/>
    <w:rsid w:val="002D58E8"/>
    <w:rsid w:val="002D7DA6"/>
    <w:rsid w:val="002E13E7"/>
    <w:rsid w:val="002E446E"/>
    <w:rsid w:val="002E7931"/>
    <w:rsid w:val="002F0958"/>
    <w:rsid w:val="002F32A3"/>
    <w:rsid w:val="002F4F05"/>
    <w:rsid w:val="003016E1"/>
    <w:rsid w:val="00302263"/>
    <w:rsid w:val="003105AE"/>
    <w:rsid w:val="003137E7"/>
    <w:rsid w:val="003144A6"/>
    <w:rsid w:val="00315902"/>
    <w:rsid w:val="003164CB"/>
    <w:rsid w:val="00320B50"/>
    <w:rsid w:val="00323D1F"/>
    <w:rsid w:val="00323F3F"/>
    <w:rsid w:val="00326C02"/>
    <w:rsid w:val="0032733C"/>
    <w:rsid w:val="00332B16"/>
    <w:rsid w:val="00346BD4"/>
    <w:rsid w:val="00356F00"/>
    <w:rsid w:val="003614DD"/>
    <w:rsid w:val="003772A4"/>
    <w:rsid w:val="003807F3"/>
    <w:rsid w:val="00380FA8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7712"/>
    <w:rsid w:val="003F2FF8"/>
    <w:rsid w:val="003F4692"/>
    <w:rsid w:val="003F46B6"/>
    <w:rsid w:val="003F4BB0"/>
    <w:rsid w:val="003F7870"/>
    <w:rsid w:val="004032DD"/>
    <w:rsid w:val="004056BC"/>
    <w:rsid w:val="00420349"/>
    <w:rsid w:val="00424E05"/>
    <w:rsid w:val="0043792F"/>
    <w:rsid w:val="00440A6E"/>
    <w:rsid w:val="0044260A"/>
    <w:rsid w:val="00452736"/>
    <w:rsid w:val="00453108"/>
    <w:rsid w:val="0045529F"/>
    <w:rsid w:val="004553BA"/>
    <w:rsid w:val="0046275E"/>
    <w:rsid w:val="0046293D"/>
    <w:rsid w:val="00482FD7"/>
    <w:rsid w:val="00484D54"/>
    <w:rsid w:val="00494702"/>
    <w:rsid w:val="004A45CF"/>
    <w:rsid w:val="004A66E4"/>
    <w:rsid w:val="004B4D9F"/>
    <w:rsid w:val="004B5C39"/>
    <w:rsid w:val="004C701B"/>
    <w:rsid w:val="004C740E"/>
    <w:rsid w:val="004E3D3B"/>
    <w:rsid w:val="004F1D2F"/>
    <w:rsid w:val="00502981"/>
    <w:rsid w:val="00502A92"/>
    <w:rsid w:val="00504F56"/>
    <w:rsid w:val="005072E8"/>
    <w:rsid w:val="00512707"/>
    <w:rsid w:val="00514CEB"/>
    <w:rsid w:val="00522F93"/>
    <w:rsid w:val="005255C5"/>
    <w:rsid w:val="005259CC"/>
    <w:rsid w:val="00532C5D"/>
    <w:rsid w:val="005347D8"/>
    <w:rsid w:val="005354F1"/>
    <w:rsid w:val="00542375"/>
    <w:rsid w:val="00543B06"/>
    <w:rsid w:val="00545185"/>
    <w:rsid w:val="005518A1"/>
    <w:rsid w:val="00552C9D"/>
    <w:rsid w:val="00555B9A"/>
    <w:rsid w:val="005616D5"/>
    <w:rsid w:val="0056596F"/>
    <w:rsid w:val="00566D18"/>
    <w:rsid w:val="00576693"/>
    <w:rsid w:val="0058061D"/>
    <w:rsid w:val="00581039"/>
    <w:rsid w:val="00584812"/>
    <w:rsid w:val="005916FB"/>
    <w:rsid w:val="0059180F"/>
    <w:rsid w:val="00592625"/>
    <w:rsid w:val="005928B9"/>
    <w:rsid w:val="00594AB2"/>
    <w:rsid w:val="005A5882"/>
    <w:rsid w:val="005A69C4"/>
    <w:rsid w:val="005C109A"/>
    <w:rsid w:val="005D5452"/>
    <w:rsid w:val="005D57D2"/>
    <w:rsid w:val="005D63F8"/>
    <w:rsid w:val="005F070F"/>
    <w:rsid w:val="005F3347"/>
    <w:rsid w:val="005F5C49"/>
    <w:rsid w:val="0060666F"/>
    <w:rsid w:val="00606D11"/>
    <w:rsid w:val="0061103D"/>
    <w:rsid w:val="0062056F"/>
    <w:rsid w:val="006420CA"/>
    <w:rsid w:val="006478B0"/>
    <w:rsid w:val="00653B7B"/>
    <w:rsid w:val="00673286"/>
    <w:rsid w:val="00676C3A"/>
    <w:rsid w:val="00685C55"/>
    <w:rsid w:val="00691BD3"/>
    <w:rsid w:val="0069306C"/>
    <w:rsid w:val="006A4A39"/>
    <w:rsid w:val="006A4AD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36C7"/>
    <w:rsid w:val="006E3971"/>
    <w:rsid w:val="006F56F6"/>
    <w:rsid w:val="006F5822"/>
    <w:rsid w:val="0070160C"/>
    <w:rsid w:val="00702D06"/>
    <w:rsid w:val="00723AC1"/>
    <w:rsid w:val="00735376"/>
    <w:rsid w:val="007416D1"/>
    <w:rsid w:val="00743439"/>
    <w:rsid w:val="00746A38"/>
    <w:rsid w:val="007633F7"/>
    <w:rsid w:val="0076576F"/>
    <w:rsid w:val="00770245"/>
    <w:rsid w:val="00770D65"/>
    <w:rsid w:val="00782416"/>
    <w:rsid w:val="00786E3A"/>
    <w:rsid w:val="007B122B"/>
    <w:rsid w:val="007B1D3C"/>
    <w:rsid w:val="007D1FC8"/>
    <w:rsid w:val="007F53F3"/>
    <w:rsid w:val="00804435"/>
    <w:rsid w:val="0080651A"/>
    <w:rsid w:val="0080662E"/>
    <w:rsid w:val="00812553"/>
    <w:rsid w:val="00820C3F"/>
    <w:rsid w:val="008364D9"/>
    <w:rsid w:val="00855D78"/>
    <w:rsid w:val="00857632"/>
    <w:rsid w:val="0086210E"/>
    <w:rsid w:val="008640E6"/>
    <w:rsid w:val="00864F09"/>
    <w:rsid w:val="00865298"/>
    <w:rsid w:val="00867186"/>
    <w:rsid w:val="00875F23"/>
    <w:rsid w:val="0087787B"/>
    <w:rsid w:val="008934D9"/>
    <w:rsid w:val="008B0768"/>
    <w:rsid w:val="008B0BCE"/>
    <w:rsid w:val="008C42D8"/>
    <w:rsid w:val="008C45BA"/>
    <w:rsid w:val="008C6FB8"/>
    <w:rsid w:val="008D308E"/>
    <w:rsid w:val="008D5324"/>
    <w:rsid w:val="008D72B7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0FE1"/>
    <w:rsid w:val="00931B09"/>
    <w:rsid w:val="00932ED0"/>
    <w:rsid w:val="0093350B"/>
    <w:rsid w:val="009335F7"/>
    <w:rsid w:val="0094136C"/>
    <w:rsid w:val="00947E62"/>
    <w:rsid w:val="00957E27"/>
    <w:rsid w:val="00960299"/>
    <w:rsid w:val="00961B7D"/>
    <w:rsid w:val="00977A85"/>
    <w:rsid w:val="0098393B"/>
    <w:rsid w:val="009839FD"/>
    <w:rsid w:val="00983E9C"/>
    <w:rsid w:val="009907A1"/>
    <w:rsid w:val="00990F3B"/>
    <w:rsid w:val="0099332B"/>
    <w:rsid w:val="009972D6"/>
    <w:rsid w:val="009B73E0"/>
    <w:rsid w:val="009C1945"/>
    <w:rsid w:val="009C3B5A"/>
    <w:rsid w:val="009C7A91"/>
    <w:rsid w:val="009D0886"/>
    <w:rsid w:val="009D2684"/>
    <w:rsid w:val="009D5A3B"/>
    <w:rsid w:val="009D7806"/>
    <w:rsid w:val="009E3327"/>
    <w:rsid w:val="009E34CF"/>
    <w:rsid w:val="009E5772"/>
    <w:rsid w:val="00A012D9"/>
    <w:rsid w:val="00A01512"/>
    <w:rsid w:val="00A10CDB"/>
    <w:rsid w:val="00A12509"/>
    <w:rsid w:val="00A13017"/>
    <w:rsid w:val="00A235B3"/>
    <w:rsid w:val="00A23E57"/>
    <w:rsid w:val="00A32E95"/>
    <w:rsid w:val="00A46473"/>
    <w:rsid w:val="00A47127"/>
    <w:rsid w:val="00A574D8"/>
    <w:rsid w:val="00A66A95"/>
    <w:rsid w:val="00A6726E"/>
    <w:rsid w:val="00A70600"/>
    <w:rsid w:val="00A71A7E"/>
    <w:rsid w:val="00A7264F"/>
    <w:rsid w:val="00A72F55"/>
    <w:rsid w:val="00A83E81"/>
    <w:rsid w:val="00A94665"/>
    <w:rsid w:val="00AA3F9C"/>
    <w:rsid w:val="00AB4BF2"/>
    <w:rsid w:val="00AE05C4"/>
    <w:rsid w:val="00AE0B2E"/>
    <w:rsid w:val="00AE0D95"/>
    <w:rsid w:val="00AF1BFB"/>
    <w:rsid w:val="00AF7C13"/>
    <w:rsid w:val="00B04749"/>
    <w:rsid w:val="00B059C9"/>
    <w:rsid w:val="00B207E2"/>
    <w:rsid w:val="00B31D16"/>
    <w:rsid w:val="00B35E9E"/>
    <w:rsid w:val="00B41AD3"/>
    <w:rsid w:val="00B47B35"/>
    <w:rsid w:val="00B540A3"/>
    <w:rsid w:val="00B54245"/>
    <w:rsid w:val="00B55CC5"/>
    <w:rsid w:val="00B71391"/>
    <w:rsid w:val="00B717FD"/>
    <w:rsid w:val="00B765AB"/>
    <w:rsid w:val="00B77DB3"/>
    <w:rsid w:val="00B8253F"/>
    <w:rsid w:val="00B923F2"/>
    <w:rsid w:val="00BA11E3"/>
    <w:rsid w:val="00BA16F2"/>
    <w:rsid w:val="00BA41F1"/>
    <w:rsid w:val="00BA7089"/>
    <w:rsid w:val="00BB15EE"/>
    <w:rsid w:val="00BB4B5F"/>
    <w:rsid w:val="00BB6E4C"/>
    <w:rsid w:val="00BC14EB"/>
    <w:rsid w:val="00BC617C"/>
    <w:rsid w:val="00BC6EAA"/>
    <w:rsid w:val="00BD258B"/>
    <w:rsid w:val="00BD60D0"/>
    <w:rsid w:val="00BF6B4A"/>
    <w:rsid w:val="00BF7548"/>
    <w:rsid w:val="00C01471"/>
    <w:rsid w:val="00C029EC"/>
    <w:rsid w:val="00C044D9"/>
    <w:rsid w:val="00C114B5"/>
    <w:rsid w:val="00C219B8"/>
    <w:rsid w:val="00C30AF8"/>
    <w:rsid w:val="00C34230"/>
    <w:rsid w:val="00C4596E"/>
    <w:rsid w:val="00C53356"/>
    <w:rsid w:val="00C57082"/>
    <w:rsid w:val="00C62A10"/>
    <w:rsid w:val="00C802B3"/>
    <w:rsid w:val="00C81AD6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D5D16"/>
    <w:rsid w:val="00CD5D40"/>
    <w:rsid w:val="00CD7033"/>
    <w:rsid w:val="00CF2C33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F14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C3A"/>
    <w:rsid w:val="00D618DE"/>
    <w:rsid w:val="00D64493"/>
    <w:rsid w:val="00D65751"/>
    <w:rsid w:val="00D67FB1"/>
    <w:rsid w:val="00D74465"/>
    <w:rsid w:val="00D7592D"/>
    <w:rsid w:val="00D76C28"/>
    <w:rsid w:val="00D90522"/>
    <w:rsid w:val="00D92AF8"/>
    <w:rsid w:val="00D94B93"/>
    <w:rsid w:val="00D95F98"/>
    <w:rsid w:val="00D97846"/>
    <w:rsid w:val="00DA5196"/>
    <w:rsid w:val="00DA54C3"/>
    <w:rsid w:val="00DA76AA"/>
    <w:rsid w:val="00DB5CE5"/>
    <w:rsid w:val="00DB71D8"/>
    <w:rsid w:val="00DC510D"/>
    <w:rsid w:val="00DE4101"/>
    <w:rsid w:val="00DE5F71"/>
    <w:rsid w:val="00DF2C5C"/>
    <w:rsid w:val="00DF7B78"/>
    <w:rsid w:val="00E0257F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30A91"/>
    <w:rsid w:val="00E325F8"/>
    <w:rsid w:val="00E34011"/>
    <w:rsid w:val="00E4021F"/>
    <w:rsid w:val="00E424A6"/>
    <w:rsid w:val="00E4481E"/>
    <w:rsid w:val="00E61C88"/>
    <w:rsid w:val="00E70A21"/>
    <w:rsid w:val="00E74320"/>
    <w:rsid w:val="00E8058B"/>
    <w:rsid w:val="00E809F3"/>
    <w:rsid w:val="00E82725"/>
    <w:rsid w:val="00E9454D"/>
    <w:rsid w:val="00EA059B"/>
    <w:rsid w:val="00EA3052"/>
    <w:rsid w:val="00EA4A53"/>
    <w:rsid w:val="00EB64D1"/>
    <w:rsid w:val="00EB7E07"/>
    <w:rsid w:val="00EC48F6"/>
    <w:rsid w:val="00EE001A"/>
    <w:rsid w:val="00EE0B45"/>
    <w:rsid w:val="00EE19CD"/>
    <w:rsid w:val="00EF08A5"/>
    <w:rsid w:val="00EF20C3"/>
    <w:rsid w:val="00EF5F19"/>
    <w:rsid w:val="00F05630"/>
    <w:rsid w:val="00F142BA"/>
    <w:rsid w:val="00F14A7D"/>
    <w:rsid w:val="00F17545"/>
    <w:rsid w:val="00F32ECB"/>
    <w:rsid w:val="00F34E68"/>
    <w:rsid w:val="00F51577"/>
    <w:rsid w:val="00F518A1"/>
    <w:rsid w:val="00F52684"/>
    <w:rsid w:val="00F5523F"/>
    <w:rsid w:val="00F6605B"/>
    <w:rsid w:val="00F66E2C"/>
    <w:rsid w:val="00F74967"/>
    <w:rsid w:val="00F76135"/>
    <w:rsid w:val="00F76AFB"/>
    <w:rsid w:val="00F77FCB"/>
    <w:rsid w:val="00F84D30"/>
    <w:rsid w:val="00F87274"/>
    <w:rsid w:val="00F931F6"/>
    <w:rsid w:val="00FA087E"/>
    <w:rsid w:val="00FB11CC"/>
    <w:rsid w:val="00FB3622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niosek@sg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.PROD.BANKOWYCH\Migracja%20danych\Og&#243;lne\Podrecznik%20klienci%20instytucjonalni\Procedura%20COVID\EBA%20grudzie&#324;%202020\Procedura%20COVID%205_01_2021\Ostateczna%2012.01.2021\za&#322;.%201%20Wniosek%20COVID%20kl.%20instytucjonalny_DK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6210-C32F-421A-A6F6-308F9212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1 Wniosek COVID kl. instytucjonalny_DKR</Template>
  <TotalTime>2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3834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Hanna Gilicińska-Cieślak</cp:lastModifiedBy>
  <cp:revision>1</cp:revision>
  <cp:lastPrinted>2020-03-19T11:12:00Z</cp:lastPrinted>
  <dcterms:created xsi:type="dcterms:W3CDTF">2021-01-12T12:50:00Z</dcterms:created>
  <dcterms:modified xsi:type="dcterms:W3CDTF">2021-01-12T12:52:00Z</dcterms:modified>
</cp:coreProperties>
</file>